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60074" w:rsidRPr="00D60074" w:rsidTr="00D6007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74" w:rsidRPr="00D60074" w:rsidRDefault="00D60074" w:rsidP="00D6007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6007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74" w:rsidRPr="00D60074" w:rsidRDefault="00D60074" w:rsidP="00D6007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60074" w:rsidRPr="00D60074" w:rsidTr="00D6007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60074" w:rsidRPr="00D60074" w:rsidRDefault="00D60074" w:rsidP="00D600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6007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60074" w:rsidRPr="00D60074" w:rsidTr="00D6007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0074" w:rsidRPr="00D60074" w:rsidRDefault="00D60074" w:rsidP="00D6007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6007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0074" w:rsidRPr="00D60074" w:rsidRDefault="00D60074" w:rsidP="00D600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6007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60074" w:rsidRPr="00D60074" w:rsidTr="00D6007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0074" w:rsidRPr="00D60074" w:rsidRDefault="00D60074" w:rsidP="00D6007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007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0074" w:rsidRPr="00D60074" w:rsidRDefault="00D60074" w:rsidP="00D6007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0074">
              <w:rPr>
                <w:rFonts w:ascii="Arial" w:hAnsi="Arial" w:cs="Arial"/>
                <w:sz w:val="24"/>
                <w:szCs w:val="24"/>
                <w:lang w:val="en-ZA" w:eastAsia="en-ZA"/>
              </w:rPr>
              <w:t>15.7343</w:t>
            </w:r>
          </w:p>
        </w:tc>
      </w:tr>
      <w:tr w:rsidR="00D60074" w:rsidRPr="00D60074" w:rsidTr="00D6007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0074" w:rsidRPr="00D60074" w:rsidRDefault="00D60074" w:rsidP="00D6007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007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0074" w:rsidRPr="00D60074" w:rsidRDefault="00193EA9" w:rsidP="00D6007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22.9357</w:t>
            </w:r>
          </w:p>
        </w:tc>
      </w:tr>
      <w:tr w:rsidR="00D60074" w:rsidRPr="00D60074" w:rsidTr="00D6007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0074" w:rsidRPr="00D60074" w:rsidRDefault="00D60074" w:rsidP="00D6007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007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0074" w:rsidRPr="00D60074" w:rsidRDefault="00193EA9" w:rsidP="00D6007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17.5900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C4A63" w:rsidRPr="00EC4A63" w:rsidTr="00EC4A6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A63" w:rsidRPr="00EC4A63" w:rsidRDefault="00EC4A63" w:rsidP="00EC4A6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C4A6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A63" w:rsidRPr="00EC4A63" w:rsidRDefault="00EC4A63" w:rsidP="00EC4A6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C4A63" w:rsidRPr="00EC4A63" w:rsidTr="00EC4A6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C4A63" w:rsidRPr="00EC4A63" w:rsidRDefault="00EC4A63" w:rsidP="00EC4A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C4A6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C4A63" w:rsidRPr="00EC4A63" w:rsidTr="00EC4A6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4A63" w:rsidRPr="00EC4A63" w:rsidRDefault="00EC4A63" w:rsidP="00EC4A6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C4A6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4A63" w:rsidRPr="00EC4A63" w:rsidRDefault="00EC4A63" w:rsidP="00EC4A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C4A6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C4A63" w:rsidRPr="00EC4A63" w:rsidTr="00EC4A6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4A63" w:rsidRPr="00EC4A63" w:rsidRDefault="00EC4A63" w:rsidP="00EC4A6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4A6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4A63" w:rsidRPr="00EC4A63" w:rsidRDefault="00EC4A63" w:rsidP="00EC4A6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4A63">
              <w:rPr>
                <w:rFonts w:ascii="Arial" w:hAnsi="Arial" w:cs="Arial"/>
                <w:sz w:val="24"/>
                <w:szCs w:val="24"/>
                <w:lang w:val="en-ZA" w:eastAsia="en-ZA"/>
              </w:rPr>
              <w:t>15.6367</w:t>
            </w:r>
          </w:p>
        </w:tc>
      </w:tr>
      <w:tr w:rsidR="00EC4A63" w:rsidRPr="00EC4A63" w:rsidTr="00EC4A6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4A63" w:rsidRPr="00EC4A63" w:rsidRDefault="00EC4A63" w:rsidP="00EC4A6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4A6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4A63" w:rsidRPr="00EC4A63" w:rsidRDefault="00EC4A63" w:rsidP="00EC4A6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4A63">
              <w:rPr>
                <w:rFonts w:ascii="Arial" w:hAnsi="Arial" w:cs="Arial"/>
                <w:sz w:val="24"/>
                <w:szCs w:val="24"/>
                <w:lang w:val="en-ZA" w:eastAsia="en-ZA"/>
              </w:rPr>
              <w:t>22.8204</w:t>
            </w:r>
          </w:p>
        </w:tc>
      </w:tr>
      <w:tr w:rsidR="00EC4A63" w:rsidRPr="00EC4A63" w:rsidTr="00EC4A6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4A63" w:rsidRPr="00EC4A63" w:rsidRDefault="00EC4A63" w:rsidP="00EC4A6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4A6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4A63" w:rsidRPr="00EC4A63" w:rsidRDefault="00EC4A63" w:rsidP="00EC4A6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4A63">
              <w:rPr>
                <w:rFonts w:ascii="Arial" w:hAnsi="Arial" w:cs="Arial"/>
                <w:sz w:val="24"/>
                <w:szCs w:val="24"/>
                <w:lang w:val="en-ZA" w:eastAsia="en-ZA"/>
              </w:rPr>
              <w:t>17.4506</w:t>
            </w:r>
          </w:p>
        </w:tc>
      </w:tr>
    </w:tbl>
    <w:p w:rsidR="00EC4A63" w:rsidRPr="00035935" w:rsidRDefault="00EC4A63" w:rsidP="00035935">
      <w:bookmarkStart w:id="0" w:name="_GoBack"/>
      <w:bookmarkEnd w:id="0"/>
    </w:p>
    <w:sectPr w:rsidR="00EC4A6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74"/>
    <w:rsid w:val="00025128"/>
    <w:rsid w:val="00035935"/>
    <w:rsid w:val="00193EA9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D60074"/>
    <w:rsid w:val="00EC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6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C4A6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C4A6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C4A6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C4A6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C4A6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C4A6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6007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6007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C4A6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C4A6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C4A6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C4A6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6007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C4A6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6007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C4A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6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C4A6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C4A6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C4A6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C4A6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C4A6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C4A6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6007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6007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C4A6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C4A6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C4A6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C4A6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6007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C4A6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6007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C4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3</cp:revision>
  <cp:lastPrinted>2016-05-24T09:11:00Z</cp:lastPrinted>
  <dcterms:created xsi:type="dcterms:W3CDTF">2016-05-24T09:11:00Z</dcterms:created>
  <dcterms:modified xsi:type="dcterms:W3CDTF">2016-05-24T14:08:00Z</dcterms:modified>
</cp:coreProperties>
</file>